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4" w:rsidRPr="00F340B3" w:rsidRDefault="0072177F" w:rsidP="00F340B3">
      <w:pPr>
        <w:spacing w:after="0"/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 xml:space="preserve">How </w:t>
      </w:r>
      <w:r w:rsidR="007C22C4" w:rsidRPr="00F340B3">
        <w:rPr>
          <w:b/>
          <w:sz w:val="50"/>
          <w:szCs w:val="50"/>
          <w:u w:val="single"/>
        </w:rPr>
        <w:t>to be a spy</w:t>
      </w:r>
    </w:p>
    <w:p w:rsidR="00F340B3" w:rsidRPr="00F340B3" w:rsidRDefault="00F340B3" w:rsidP="007C22C4">
      <w:pPr>
        <w:jc w:val="center"/>
        <w:rPr>
          <w:sz w:val="40"/>
          <w:szCs w:val="40"/>
        </w:rPr>
      </w:pPr>
      <w:r w:rsidRPr="00F340B3">
        <w:rPr>
          <w:sz w:val="40"/>
          <w:szCs w:val="40"/>
        </w:rPr>
        <w:t xml:space="preserve">By </w:t>
      </w:r>
      <w:r w:rsidR="00F0050A">
        <w:rPr>
          <w:sz w:val="40"/>
          <w:szCs w:val="40"/>
        </w:rPr>
        <w:t>Student A</w:t>
      </w:r>
      <w:bookmarkStart w:id="0" w:name="_GoBack"/>
      <w:bookmarkEnd w:id="0"/>
    </w:p>
    <w:p w:rsidR="00C151F2" w:rsidRDefault="007C22C4" w:rsidP="007C22C4">
      <w:pPr>
        <w:rPr>
          <w:sz w:val="32"/>
          <w:szCs w:val="32"/>
        </w:rPr>
      </w:pPr>
      <w:r w:rsidRPr="007C22C4">
        <w:rPr>
          <w:sz w:val="32"/>
          <w:szCs w:val="32"/>
        </w:rPr>
        <w:t xml:space="preserve">Materials: </w:t>
      </w:r>
      <w:r>
        <w:rPr>
          <w:sz w:val="32"/>
          <w:szCs w:val="32"/>
        </w:rPr>
        <w:t>belt, suit  backpack,  jet pack,  gear</w:t>
      </w:r>
    </w:p>
    <w:p w:rsidR="00F340B3" w:rsidRDefault="00F340B3" w:rsidP="007C22C4">
      <w:pPr>
        <w:rPr>
          <w:sz w:val="32"/>
          <w:szCs w:val="32"/>
        </w:rPr>
      </w:pPr>
      <w:r>
        <w:rPr>
          <w:sz w:val="32"/>
          <w:szCs w:val="32"/>
        </w:rPr>
        <w:t>This is how to be a spy.  First  climb  a  building. Next put on the suit. Then  put  on  the helmet.  Finally  get bad guys.</w:t>
      </w:r>
    </w:p>
    <w:p w:rsidR="007C22C4" w:rsidRPr="007C22C4" w:rsidRDefault="00F340B3" w:rsidP="007C22C4">
      <w:pPr>
        <w:rPr>
          <w:sz w:val="32"/>
          <w:szCs w:val="32"/>
        </w:rPr>
      </w:pPr>
      <w:r>
        <w:rPr>
          <w:sz w:val="32"/>
          <w:szCs w:val="32"/>
        </w:rPr>
        <w:t xml:space="preserve">When I grow up I  want  to be a spy in Canada. </w:t>
      </w:r>
    </w:p>
    <w:sectPr w:rsidR="007C22C4" w:rsidRPr="007C2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C4"/>
    <w:rsid w:val="0072177F"/>
    <w:rsid w:val="007C22C4"/>
    <w:rsid w:val="00C151F2"/>
    <w:rsid w:val="00F0050A"/>
    <w:rsid w:val="00F3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A3702B5B</Template>
  <TotalTime>40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2015-03-12T15:29:00Z</dcterms:created>
  <dcterms:modified xsi:type="dcterms:W3CDTF">2015-04-22T16:55:00Z</dcterms:modified>
</cp:coreProperties>
</file>